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E" w:rsidRDefault="00FA691E" w:rsidP="00E063C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4к приказу </w:t>
      </w:r>
    </w:p>
    <w:p w:rsidR="00FA691E" w:rsidRDefault="00FA691E" w:rsidP="00E063C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от   30.07..2019  №  105 -ОД</w:t>
      </w:r>
    </w:p>
    <w:p w:rsidR="00FA691E" w:rsidRDefault="00FA691E" w:rsidP="00E063C1">
      <w:pPr>
        <w:pStyle w:val="NoSpacing"/>
        <w:jc w:val="center"/>
        <w:rPr>
          <w:b/>
          <w:sz w:val="28"/>
          <w:szCs w:val="28"/>
        </w:rPr>
      </w:pPr>
    </w:p>
    <w:p w:rsidR="00FA691E" w:rsidRDefault="00FA691E" w:rsidP="00E063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FA691E" w:rsidRDefault="00FA691E" w:rsidP="00E063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путевки без лечения</w:t>
      </w:r>
    </w:p>
    <w:p w:rsidR="00FA691E" w:rsidRDefault="00FA691E" w:rsidP="00E063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01.08.2019 г. по 31.12.2019г. </w:t>
      </w:r>
    </w:p>
    <w:p w:rsidR="00FA691E" w:rsidRDefault="00FA691E" w:rsidP="00E063C1">
      <w:pPr>
        <w:pStyle w:val="NoSpacing"/>
        <w:rPr>
          <w:b/>
        </w:rPr>
      </w:pPr>
    </w:p>
    <w:p w:rsidR="00FA691E" w:rsidRDefault="00FA691E" w:rsidP="00E063C1">
      <w:pPr>
        <w:pStyle w:val="NoSpacing"/>
        <w:ind w:hanging="709"/>
        <w:rPr>
          <w:b/>
        </w:rPr>
      </w:pPr>
      <w:r>
        <w:rPr>
          <w:b/>
        </w:rPr>
        <w:t>Цена за 1 человека в день в рублях</w:t>
      </w:r>
    </w:p>
    <w:p w:rsidR="00FA691E" w:rsidRDefault="00FA691E" w:rsidP="00E063C1">
      <w:pPr>
        <w:pStyle w:val="NoSpacing"/>
        <w:ind w:hanging="709"/>
        <w:rPr>
          <w:b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19"/>
        <w:gridCol w:w="1275"/>
        <w:gridCol w:w="1560"/>
        <w:gridCol w:w="1559"/>
      </w:tblGrid>
      <w:tr w:rsidR="00FA691E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От  1 дня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A691E" w:rsidRPr="00BE7146" w:rsidTr="00BE7146">
        <w:trPr>
          <w:trHeight w:val="275"/>
        </w:trPr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FA691E" w:rsidRPr="00BE7146" w:rsidTr="00BE7146">
        <w:trPr>
          <w:trHeight w:val="275"/>
        </w:trPr>
        <w:tc>
          <w:tcPr>
            <w:tcW w:w="9640" w:type="dxa"/>
            <w:gridSpan w:val="5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1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1кат. </w:t>
            </w:r>
          </w:p>
          <w:p w:rsidR="00FA691E" w:rsidRPr="00BE7146" w:rsidRDefault="00FA691E" w:rsidP="00A36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кв.м., две односпальные кровати 90х200 или 1 кровать 140х200,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rPr>
          <w:trHeight w:val="476"/>
        </w:trPr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Pr="00BE7146" w:rsidRDefault="00FA691E" w:rsidP="0082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№№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531,731)</w:t>
            </w:r>
          </w:p>
        </w:tc>
        <w:tc>
          <w:tcPr>
            <w:tcW w:w="3119" w:type="dxa"/>
            <w:vMerge w:val="restart"/>
            <w:vAlign w:val="center"/>
          </w:tcPr>
          <w:p w:rsidR="00FA691E" w:rsidRDefault="00FA691E" w:rsidP="00D6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 кв.м.,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две односпальные кровати 90х200,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822A8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Default="00FA691E" w:rsidP="00A36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FA691E" w:rsidRPr="00BE7146" w:rsidRDefault="00FA691E" w:rsidP="00A36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(№№346,444,544,646)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30кв.м., две односпальные кровати 90х200, доп. место-кресло,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ванна/душевая кабина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Default="00FA691E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FA691E" w:rsidRDefault="00FA691E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FA691E" w:rsidRPr="00BE7146" w:rsidRDefault="00FA691E" w:rsidP="00365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(№№ 730,740,743,744,747)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30кв.м., две односпальные 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кровати 90х200 или 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кровать 140х200,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место-диван или 2 кресла,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ванна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Default="00FA691E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  <w:p w:rsidR="00FA691E" w:rsidRDefault="00FA691E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FA691E" w:rsidRDefault="00FA691E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FA691E" w:rsidRPr="00BE7146" w:rsidRDefault="00FA691E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№№ 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542, 442)</w:t>
            </w: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30кв.м., кровать 160х200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душевая кабина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rPr>
          <w:trHeight w:val="267"/>
        </w:trPr>
        <w:tc>
          <w:tcPr>
            <w:tcW w:w="2127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303)</w:t>
            </w: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53кв.м., кровать 160х200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rPr>
          <w:trHeight w:val="426"/>
        </w:trPr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715)</w:t>
            </w: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45кв.м., кровать 180х200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 санузла, ванна, кондиционер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BE7146">
        <w:tc>
          <w:tcPr>
            <w:tcW w:w="9640" w:type="dxa"/>
            <w:gridSpan w:val="5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2</w:t>
            </w:r>
          </w:p>
        </w:tc>
      </w:tr>
      <w:tr w:rsidR="00FA691E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От  1 дня</w:t>
            </w:r>
          </w:p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A691E" w:rsidRPr="00BE7146" w:rsidTr="00BE7146">
        <w:trPr>
          <w:trHeight w:val="275"/>
        </w:trPr>
        <w:tc>
          <w:tcPr>
            <w:tcW w:w="2127" w:type="dxa"/>
            <w:vMerge/>
          </w:tcPr>
          <w:p w:rsidR="00FA691E" w:rsidRPr="00BE7146" w:rsidRDefault="00FA691E" w:rsidP="00022986">
            <w:pPr>
              <w:pStyle w:val="NoSpacing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022986">
            <w:pPr>
              <w:pStyle w:val="NoSpacing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FA691E" w:rsidRPr="00BE7146" w:rsidRDefault="00FA691E" w:rsidP="00022986">
            <w:pPr>
              <w:pStyle w:val="NoSpacing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FA691E" w:rsidRPr="00BE7146" w:rsidRDefault="00FA691E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FA691E" w:rsidRPr="00BE7146" w:rsidTr="00BE7146">
        <w:tc>
          <w:tcPr>
            <w:tcW w:w="2127" w:type="dxa"/>
            <w:vMerge w:val="restart"/>
            <w:vAlign w:val="center"/>
          </w:tcPr>
          <w:p w:rsidR="00FA691E" w:rsidRPr="00BE7146" w:rsidRDefault="00FA691E" w:rsidP="00FB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FA691E" w:rsidRPr="00FB15D7" w:rsidRDefault="00FA691E" w:rsidP="00FB1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FA691E" w:rsidRPr="00BE7146" w:rsidRDefault="00FA691E" w:rsidP="00A73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кв.м., две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односпальные кровати 90х200, телевизор, душ</w:t>
            </w: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FA691E" w:rsidRPr="00BE7146" w:rsidTr="00532194">
        <w:trPr>
          <w:trHeight w:val="199"/>
        </w:trPr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559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FA691E" w:rsidRPr="00BE7146" w:rsidTr="00532194">
        <w:trPr>
          <w:trHeight w:val="199"/>
        </w:trPr>
        <w:tc>
          <w:tcPr>
            <w:tcW w:w="2127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FA691E" w:rsidRPr="00BE7146" w:rsidRDefault="00FA691E" w:rsidP="00E063C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A691E" w:rsidRPr="00BE7146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FA691E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559" w:type="dxa"/>
          </w:tcPr>
          <w:p w:rsidR="00FA691E" w:rsidRDefault="00FA691E" w:rsidP="00BE71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</w:tr>
    </w:tbl>
    <w:p w:rsidR="00FA691E" w:rsidRDefault="00FA691E" w:rsidP="00E063C1">
      <w:pPr>
        <w:pStyle w:val="NoSpacing"/>
        <w:ind w:hanging="709"/>
        <w:rPr>
          <w:b/>
        </w:rPr>
      </w:pPr>
    </w:p>
    <w:p w:rsidR="00FA691E" w:rsidRDefault="00FA691E" w:rsidP="00B939F2">
      <w:pPr>
        <w:pStyle w:val="NoSpacing"/>
        <w:ind w:hanging="709"/>
      </w:pPr>
      <w:r w:rsidRPr="001E75C5">
        <w:t xml:space="preserve">Дополнительными местами </w:t>
      </w:r>
      <w:r>
        <w:t xml:space="preserve"> </w:t>
      </w:r>
      <w:r w:rsidRPr="001E75C5">
        <w:t>считаются места свыше  двух  в номере.</w:t>
      </w:r>
    </w:p>
    <w:p w:rsidR="00FA691E" w:rsidRDefault="00FA691E" w:rsidP="00840B06">
      <w:pPr>
        <w:pStyle w:val="NoSpacing"/>
        <w:ind w:left="-709"/>
      </w:pPr>
      <w:r w:rsidRPr="002E5339">
        <w:t>Детям до 3 лет (</w:t>
      </w:r>
      <w:r>
        <w:t xml:space="preserve">до </w:t>
      </w:r>
      <w:r w:rsidRPr="002E5339">
        <w:t>2</w:t>
      </w:r>
      <w:r>
        <w:t xml:space="preserve"> лет</w:t>
      </w:r>
      <w:r w:rsidRPr="002E5339">
        <w:t xml:space="preserve"> 11 месяцев) предоставляется бесплатное проживание, независимо от категории размещения (без предоставления дополнительного места и питания).</w:t>
      </w:r>
    </w:p>
    <w:p w:rsidR="00FA691E" w:rsidRPr="001E75C5" w:rsidRDefault="00FA691E" w:rsidP="00E063C1">
      <w:pPr>
        <w:pStyle w:val="NoSpacing"/>
        <w:ind w:hanging="709"/>
      </w:pPr>
    </w:p>
    <w:p w:rsidR="00FA691E" w:rsidRDefault="00FA691E" w:rsidP="00FE75E6">
      <w:pPr>
        <w:pStyle w:val="NoSpacing"/>
        <w:ind w:left="-709"/>
        <w:rPr>
          <w:b/>
        </w:rPr>
      </w:pPr>
      <w:r>
        <w:rPr>
          <w:b/>
        </w:rPr>
        <w:t>Время заезда и выезда (по московскому времени):</w:t>
      </w:r>
    </w:p>
    <w:p w:rsidR="00FA691E" w:rsidRDefault="00FA691E" w:rsidP="00FE75E6">
      <w:pPr>
        <w:pStyle w:val="NoSpacing"/>
        <w:tabs>
          <w:tab w:val="left" w:pos="7277"/>
        </w:tabs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>Заезд в 8-00 (первая услуга – завтрак, выезд до 20-00 (последняя услуга – ужин)</w:t>
      </w:r>
      <w:r>
        <w:rPr>
          <w:rFonts w:cs="Calibri"/>
          <w:bCs/>
          <w:color w:val="000000"/>
          <w:lang w:eastAsia="ru-RU"/>
        </w:rPr>
        <w:tab/>
      </w:r>
    </w:p>
    <w:p w:rsidR="00FA691E" w:rsidRDefault="00FA691E" w:rsidP="00FE75E6">
      <w:pPr>
        <w:pStyle w:val="NoSpacing"/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>Возможен заезд  за 1 день до начала путевки  после 20.00 (без ужина).</w:t>
      </w:r>
    </w:p>
    <w:p w:rsidR="00FA691E" w:rsidRDefault="00FA691E" w:rsidP="00FE75E6">
      <w:pPr>
        <w:pStyle w:val="NoSpacing"/>
        <w:ind w:left="-567" w:hanging="142"/>
      </w:pPr>
    </w:p>
    <w:p w:rsidR="00FA691E" w:rsidRDefault="00FA691E" w:rsidP="00FE75E6">
      <w:pPr>
        <w:pStyle w:val="NoSpacing"/>
        <w:ind w:left="-709"/>
        <w:rPr>
          <w:b/>
        </w:rPr>
      </w:pPr>
      <w:r>
        <w:rPr>
          <w:b/>
        </w:rPr>
        <w:t>В стоимость путевки входит:   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Проживание в выбранной категории номера.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Четырехразовое питание по системе «комплексное меню», с 3-го дня пребывания по системе «меню-заказ».</w:t>
      </w:r>
    </w:p>
    <w:p w:rsidR="00FA691E" w:rsidRDefault="00FA691E" w:rsidP="00FE75E6">
      <w:pPr>
        <w:pStyle w:val="NoSpacing"/>
        <w:ind w:left="-709"/>
      </w:pPr>
      <w:r>
        <w:t>Бесплатно предоставляется: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Безлимитный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Ежедневные культурно-развлекательные программы.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Пользование открытыми спортивными и детскими площадками.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Прокат спортивного инвентаря и настольных игр.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Услуги библиотеки.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Услуги детской комнаты.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t>Охраняемая парковка.</w:t>
      </w:r>
    </w:p>
    <w:p w:rsidR="00FA691E" w:rsidRDefault="00FA691E" w:rsidP="00FE75E6">
      <w:pPr>
        <w:pStyle w:val="NoSpacing"/>
        <w:numPr>
          <w:ilvl w:val="0"/>
          <w:numId w:val="4"/>
        </w:numPr>
      </w:pPr>
      <w:r>
        <w:rPr>
          <w:rFonts w:cs="Calibri"/>
          <w:lang w:eastAsia="ru-RU"/>
        </w:rPr>
        <w:t>Круглосуточная дежурная медицинская служба (оказание помощи при необходимости).</w:t>
      </w:r>
    </w:p>
    <w:p w:rsidR="00FA691E" w:rsidRPr="00E063C1" w:rsidRDefault="00FA691E" w:rsidP="00FE75E6">
      <w:pPr>
        <w:pStyle w:val="NoSpacing"/>
        <w:ind w:left="-709"/>
      </w:pPr>
    </w:p>
    <w:sectPr w:rsidR="00FA691E" w:rsidRPr="00E063C1" w:rsidSect="005B35D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4A0"/>
    <w:multiLevelType w:val="hybridMultilevel"/>
    <w:tmpl w:val="D79291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CF17A6D"/>
    <w:multiLevelType w:val="hybridMultilevel"/>
    <w:tmpl w:val="D34A6A9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8E"/>
    <w:rsid w:val="00022986"/>
    <w:rsid w:val="000441EC"/>
    <w:rsid w:val="0004701B"/>
    <w:rsid w:val="0007019B"/>
    <w:rsid w:val="00094915"/>
    <w:rsid w:val="000A7AEB"/>
    <w:rsid w:val="000D2D90"/>
    <w:rsid w:val="000D2FA4"/>
    <w:rsid w:val="000E793B"/>
    <w:rsid w:val="000F638B"/>
    <w:rsid w:val="0011401A"/>
    <w:rsid w:val="0018435C"/>
    <w:rsid w:val="001A57DD"/>
    <w:rsid w:val="001B402C"/>
    <w:rsid w:val="001D4571"/>
    <w:rsid w:val="001E5E24"/>
    <w:rsid w:val="001E75C5"/>
    <w:rsid w:val="001F75DC"/>
    <w:rsid w:val="00200230"/>
    <w:rsid w:val="0020045A"/>
    <w:rsid w:val="002012E7"/>
    <w:rsid w:val="00205491"/>
    <w:rsid w:val="00255C72"/>
    <w:rsid w:val="002A34C8"/>
    <w:rsid w:val="002B6471"/>
    <w:rsid w:val="002D2BD1"/>
    <w:rsid w:val="002E5339"/>
    <w:rsid w:val="003400F1"/>
    <w:rsid w:val="0034494A"/>
    <w:rsid w:val="00351810"/>
    <w:rsid w:val="00351885"/>
    <w:rsid w:val="00351BF1"/>
    <w:rsid w:val="003532AB"/>
    <w:rsid w:val="00361596"/>
    <w:rsid w:val="00365817"/>
    <w:rsid w:val="003837CE"/>
    <w:rsid w:val="00383958"/>
    <w:rsid w:val="00394328"/>
    <w:rsid w:val="00394487"/>
    <w:rsid w:val="003B5CAF"/>
    <w:rsid w:val="003C2817"/>
    <w:rsid w:val="003D1995"/>
    <w:rsid w:val="00411C63"/>
    <w:rsid w:val="00417638"/>
    <w:rsid w:val="00424395"/>
    <w:rsid w:val="00455EB7"/>
    <w:rsid w:val="004566A5"/>
    <w:rsid w:val="0046134F"/>
    <w:rsid w:val="004637F5"/>
    <w:rsid w:val="00471AF2"/>
    <w:rsid w:val="00487682"/>
    <w:rsid w:val="00490537"/>
    <w:rsid w:val="004D0040"/>
    <w:rsid w:val="004D67AC"/>
    <w:rsid w:val="004D7A88"/>
    <w:rsid w:val="004E01B2"/>
    <w:rsid w:val="004E7A25"/>
    <w:rsid w:val="005308C3"/>
    <w:rsid w:val="00532194"/>
    <w:rsid w:val="00596C8A"/>
    <w:rsid w:val="00597B7F"/>
    <w:rsid w:val="005B35D1"/>
    <w:rsid w:val="005B4F3C"/>
    <w:rsid w:val="005B5108"/>
    <w:rsid w:val="00617992"/>
    <w:rsid w:val="00625E18"/>
    <w:rsid w:val="00630CFD"/>
    <w:rsid w:val="0064472F"/>
    <w:rsid w:val="00677C10"/>
    <w:rsid w:val="00696E13"/>
    <w:rsid w:val="006A79FB"/>
    <w:rsid w:val="007333D3"/>
    <w:rsid w:val="00747DD7"/>
    <w:rsid w:val="00753E5F"/>
    <w:rsid w:val="007C0534"/>
    <w:rsid w:val="007C775B"/>
    <w:rsid w:val="007E5E83"/>
    <w:rsid w:val="007F227A"/>
    <w:rsid w:val="00822554"/>
    <w:rsid w:val="00822A8E"/>
    <w:rsid w:val="008330B7"/>
    <w:rsid w:val="00840B06"/>
    <w:rsid w:val="008447BD"/>
    <w:rsid w:val="008631CE"/>
    <w:rsid w:val="00880FB2"/>
    <w:rsid w:val="0089339E"/>
    <w:rsid w:val="008F5385"/>
    <w:rsid w:val="008F7BCA"/>
    <w:rsid w:val="0090722D"/>
    <w:rsid w:val="009503E5"/>
    <w:rsid w:val="00952AE1"/>
    <w:rsid w:val="00954588"/>
    <w:rsid w:val="00966DE3"/>
    <w:rsid w:val="00970764"/>
    <w:rsid w:val="00980E1C"/>
    <w:rsid w:val="009A578E"/>
    <w:rsid w:val="009B5399"/>
    <w:rsid w:val="009C48BA"/>
    <w:rsid w:val="009D7DFA"/>
    <w:rsid w:val="009F0F67"/>
    <w:rsid w:val="009F19C3"/>
    <w:rsid w:val="00A36FFA"/>
    <w:rsid w:val="00A37E99"/>
    <w:rsid w:val="00A57DF0"/>
    <w:rsid w:val="00A62486"/>
    <w:rsid w:val="00A7355A"/>
    <w:rsid w:val="00AB4BAF"/>
    <w:rsid w:val="00AD6010"/>
    <w:rsid w:val="00AE7ABE"/>
    <w:rsid w:val="00B321C5"/>
    <w:rsid w:val="00B62E66"/>
    <w:rsid w:val="00B82188"/>
    <w:rsid w:val="00B939F2"/>
    <w:rsid w:val="00BA3F68"/>
    <w:rsid w:val="00BB4607"/>
    <w:rsid w:val="00BC1AE9"/>
    <w:rsid w:val="00BC49EC"/>
    <w:rsid w:val="00BD2998"/>
    <w:rsid w:val="00BE7146"/>
    <w:rsid w:val="00C04193"/>
    <w:rsid w:val="00C063C7"/>
    <w:rsid w:val="00C10BC7"/>
    <w:rsid w:val="00C30057"/>
    <w:rsid w:val="00C3484F"/>
    <w:rsid w:val="00C71EE4"/>
    <w:rsid w:val="00C81D5D"/>
    <w:rsid w:val="00C92B16"/>
    <w:rsid w:val="00CB6947"/>
    <w:rsid w:val="00CC37B9"/>
    <w:rsid w:val="00CC7806"/>
    <w:rsid w:val="00D062C6"/>
    <w:rsid w:val="00D52111"/>
    <w:rsid w:val="00D66EEE"/>
    <w:rsid w:val="00D77A3C"/>
    <w:rsid w:val="00D82579"/>
    <w:rsid w:val="00D92F90"/>
    <w:rsid w:val="00DA27C7"/>
    <w:rsid w:val="00DD3FC4"/>
    <w:rsid w:val="00DE0B63"/>
    <w:rsid w:val="00DE2392"/>
    <w:rsid w:val="00E000B9"/>
    <w:rsid w:val="00E063C1"/>
    <w:rsid w:val="00E307B1"/>
    <w:rsid w:val="00E368EA"/>
    <w:rsid w:val="00E56F26"/>
    <w:rsid w:val="00E61ACC"/>
    <w:rsid w:val="00E72864"/>
    <w:rsid w:val="00E731F1"/>
    <w:rsid w:val="00E7417D"/>
    <w:rsid w:val="00E87467"/>
    <w:rsid w:val="00EB1A5E"/>
    <w:rsid w:val="00EF3E14"/>
    <w:rsid w:val="00F10351"/>
    <w:rsid w:val="00F40EBA"/>
    <w:rsid w:val="00F6547D"/>
    <w:rsid w:val="00F660AD"/>
    <w:rsid w:val="00F71967"/>
    <w:rsid w:val="00F806F5"/>
    <w:rsid w:val="00FA691E"/>
    <w:rsid w:val="00FA7358"/>
    <w:rsid w:val="00FB15D7"/>
    <w:rsid w:val="00FC39C5"/>
    <w:rsid w:val="00FD246B"/>
    <w:rsid w:val="00FD573B"/>
    <w:rsid w:val="00FE6737"/>
    <w:rsid w:val="00FE75E6"/>
    <w:rsid w:val="00FF1AAB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63C1"/>
    <w:rPr>
      <w:lang w:eastAsia="en-US"/>
    </w:rPr>
  </w:style>
  <w:style w:type="table" w:styleId="TableGrid">
    <w:name w:val="Table Grid"/>
    <w:basedOn w:val="TableNormal"/>
    <w:uiPriority w:val="99"/>
    <w:rsid w:val="00E06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00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419</Words>
  <Characters>2391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178</cp:revision>
  <cp:lastPrinted>2019-08-02T10:56:00Z</cp:lastPrinted>
  <dcterms:created xsi:type="dcterms:W3CDTF">2017-11-06T07:55:00Z</dcterms:created>
  <dcterms:modified xsi:type="dcterms:W3CDTF">2019-08-02T10:56:00Z</dcterms:modified>
</cp:coreProperties>
</file>